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C4" w:rsidRPr="00117175" w:rsidRDefault="00490815">
      <w:pPr>
        <w:rPr>
          <w:lang w:eastAsia="da-DK"/>
        </w:rPr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-268145</wp:posOffset>
                </wp:positionH>
                <wp:positionV relativeFrom="paragraph">
                  <wp:posOffset>-806866</wp:posOffset>
                </wp:positionV>
                <wp:extent cx="6655632" cy="10082004"/>
                <wp:effectExtent l="0" t="0" r="0" b="0"/>
                <wp:wrapNone/>
                <wp:docPr id="18" name="Grup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632" cy="10082004"/>
                          <a:chOff x="0" y="0"/>
                          <a:chExt cx="6655632" cy="10082004"/>
                        </a:xfrm>
                      </wpg:grpSpPr>
                      <wps:wsp>
                        <wps:cNvPr id="2" name="Tekstboks 2"/>
                        <wps:cNvSpPr txBox="1"/>
                        <wps:spPr>
                          <a:xfrm>
                            <a:off x="0" y="3426372"/>
                            <a:ext cx="3239770" cy="32397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CAE" w:rsidRPr="00117175" w:rsidRDefault="00260CAE" w:rsidP="00260CAE">
                              <w:pPr>
                                <w:jc w:val="center"/>
                              </w:pPr>
                              <w:r w:rsidRPr="00117175"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kstboks 1"/>
                        <wps:cNvSpPr txBox="1"/>
                        <wps:spPr>
                          <a:xfrm>
                            <a:off x="0" y="0"/>
                            <a:ext cx="3239770" cy="32397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0CAE" w:rsidRPr="00117175" w:rsidRDefault="00260CAE" w:rsidP="00260CAE">
                              <w:pPr>
                                <w:jc w:val="center"/>
                              </w:pPr>
                              <w:r w:rsidRPr="00117175"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boks 7"/>
                        <wps:cNvSpPr txBox="1"/>
                        <wps:spPr>
                          <a:xfrm>
                            <a:off x="0" y="6842234"/>
                            <a:ext cx="3239770" cy="32397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823" w:rsidRPr="00117175" w:rsidRDefault="00643823" w:rsidP="00260CAE">
                              <w:pPr>
                                <w:jc w:val="center"/>
                              </w:pPr>
                              <w:r w:rsidRPr="00117175"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kstboks 8"/>
                        <wps:cNvSpPr txBox="1"/>
                        <wps:spPr>
                          <a:xfrm>
                            <a:off x="3415862" y="3426372"/>
                            <a:ext cx="3239770" cy="32397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823" w:rsidRPr="00117175" w:rsidRDefault="00643823" w:rsidP="00260CAE">
                              <w:pPr>
                                <w:jc w:val="center"/>
                              </w:pPr>
                              <w:r w:rsidRPr="00117175"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kstboks 9"/>
                        <wps:cNvSpPr txBox="1"/>
                        <wps:spPr>
                          <a:xfrm>
                            <a:off x="3415862" y="0"/>
                            <a:ext cx="3239770" cy="32397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823" w:rsidRPr="00117175" w:rsidRDefault="00643823" w:rsidP="00260CAE">
                              <w:pPr>
                                <w:jc w:val="center"/>
                              </w:pPr>
                              <w:r w:rsidRPr="00117175"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kstboks 10"/>
                        <wps:cNvSpPr txBox="1"/>
                        <wps:spPr>
                          <a:xfrm>
                            <a:off x="3415862" y="6842234"/>
                            <a:ext cx="3239770" cy="32397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823" w:rsidRPr="00117175" w:rsidRDefault="00643823" w:rsidP="00260CAE">
                              <w:pPr>
                                <w:jc w:val="center"/>
                              </w:pPr>
                              <w:r w:rsidRPr="00117175"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18" o:spid="_x0000_s1026" style="position:absolute;margin-left:-21.1pt;margin-top:-63.55pt;width:524.05pt;height:793.85pt;z-index:251668480" coordsize="66556,10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">
                <v:oval id="Tekstboks 2" o:spid="_x0000_s1027" style="position:absolute;top:34263;width:32397;height:32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F6cQA&#10;AADaAAAADwAAAGRycy9kb3ducmV2LnhtbESPQWvCQBSE74L/YXmCN901QpHUTRC10l4Kpj30+Mi+&#10;JqHZtyG7TdL++m5B8DjMzDfMPp9sKwbqfeNYw2atQBCXzjRcaXh/e1rtQPiAbLB1TBp+yEOezWd7&#10;TI0b+UpDESoRIexT1FCH0KVS+rImi37tOuLofbreYoiyr6TpcYxw28pEqQdpseG4UGNHx5rKr+Lb&#10;atjKAa8vY3H67c7qQ722yWV3uGi9XEyHRxCBpnAP39rPRkMC/1fi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xenEAAAA2gAAAA8AAAAAAAAAAAAAAAAAmAIAAGRycy9k&#10;b3ducmV2LnhtbFBLBQYAAAAABAAEAPUAAACJAwAAAAA=&#10;" fillcolor="white [3212]" stroked="f" strokeweight=".5pt">
                  <v:textbox>
                    <w:txbxContent>
                      <w:p w:rsidR="00260CAE" w:rsidRPr="00117175" w:rsidRDefault="00260CAE" w:rsidP="00260CAE">
                        <w:pPr>
                          <w:jc w:val="center"/>
                        </w:pPr>
                        <w:r w:rsidRPr="00117175">
                          <w:t>Overskriv eller slet tekst</w:t>
                        </w:r>
                      </w:p>
                    </w:txbxContent>
                  </v:textbox>
                </v:oval>
                <v:oval id="Tekstboks 1" o:spid="_x0000_s1028" style="position:absolute;width:32397;height:32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bnsEA&#10;AADaAAAADwAAAGRycy9kb3ducmV2LnhtbERPTWvCQBC9F/wPyxS81d1aEImuIWgr9iIYe+hxyI5J&#10;MDsbstsk+uu7QqGn4fE+Z52OthE9db52rOF1pkAQF87UXGr4On+8LEH4gGywcUwabuQh3Uye1pgY&#10;N/CJ+jyUIoawT1BDFUKbSOmLiiz6mWuJI3dxncUQYVdK0+EQw20j50otpMWaY0OFLW0rKq75j9Xw&#10;Jns8fQ757t6+q291bOb7ZbbXevo8ZisQgcbwL/5zH0ycD49XHl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7W57BAAAA2gAAAA8AAAAAAAAAAAAAAAAAmAIAAGRycy9kb3du&#10;cmV2LnhtbFBLBQYAAAAABAAEAPUAAACGAwAAAAA=&#10;" fillcolor="white [3212]" stroked="f" strokeweight=".5pt">
                  <v:textbox>
                    <w:txbxContent>
                      <w:p w:rsidR="00260CAE" w:rsidRPr="00117175" w:rsidRDefault="00260CAE" w:rsidP="00260CAE">
                        <w:pPr>
                          <w:jc w:val="center"/>
                        </w:pPr>
                        <w:r w:rsidRPr="00117175">
                          <w:t>Overskriv eller slet tekst</w:t>
                        </w:r>
                      </w:p>
                    </w:txbxContent>
                  </v:textbox>
                </v:oval>
                <v:oval id="Tekstboks 7" o:spid="_x0000_s1029" style="position:absolute;top:68422;width:32397;height:32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mccQA&#10;AADaAAAADwAAAGRycy9kb3ducmV2LnhtbESPQWvCQBSE7wX/w/IK3upuFVqJriHYVuqlYPTg8ZF9&#10;JsHs25DdJml/vVsoeBxm5htmnY62ET11vnas4XmmQBAXztRcajgdP56WIHxANtg4Jg0/5CHdTB7W&#10;mBg38IH6PJQiQtgnqKEKoU2k9EVFFv3MtcTRu7jOYoiyK6XpcIhw28i5Ui/SYs1xocKWthUV1/zb&#10;aljIHg/7IX/7bd/VWX01890y22k9fRyzFYhAY7iH/9ufRsMr/F2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ZnHEAAAA2gAAAA8AAAAAAAAAAAAAAAAAmAIAAGRycy9k&#10;b3ducmV2LnhtbFBLBQYAAAAABAAEAPUAAACJAwAAAAA=&#10;" fillcolor="white [3212]" stroked="f" strokeweight=".5pt">
                  <v:textbox>
                    <w:txbxContent>
                      <w:p w:rsidR="00643823" w:rsidRPr="00117175" w:rsidRDefault="00643823" w:rsidP="00260CAE">
                        <w:pPr>
                          <w:jc w:val="center"/>
                        </w:pPr>
                        <w:r w:rsidRPr="00117175">
                          <w:t>Overskriv eller slet tekst</w:t>
                        </w:r>
                      </w:p>
                    </w:txbxContent>
                  </v:textbox>
                </v:oval>
                <v:oval id="Tekstboks 8" o:spid="_x0000_s1030" style="position:absolute;left:34158;top:34263;width:32398;height:32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yA8EA&#10;AADaAAAADwAAAGRycy9kb3ducmV2LnhtbERPPWvDMBDdA/0P4grZYqkphOBaCSFNTbsU7HToeFhX&#10;28Q6GUuxnf76agh0fLzvbD/bTow0+NaxhqdEgSCunGm51vB1flttQfiAbLBzTBpu5GG/e1hkmBo3&#10;cUFjGWoRQ9inqKEJoU+l9FVDFn3ieuLI/bjBYohwqKUZcIrhtpNrpTbSYsuxocGejg1Vl/JqNTzL&#10;EYuPqXz97U/qW31263x7yLVePs6HFxCB5vAvvrvfjYa4NV6JN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8gPBAAAA2gAAAA8AAAAAAAAAAAAAAAAAmAIAAGRycy9kb3du&#10;cmV2LnhtbFBLBQYAAAAABAAEAPUAAACGAwAAAAA=&#10;" fillcolor="white [3212]" stroked="f" strokeweight=".5pt">
                  <v:textbox>
                    <w:txbxContent>
                      <w:p w:rsidR="00643823" w:rsidRPr="00117175" w:rsidRDefault="00643823" w:rsidP="00260CAE">
                        <w:pPr>
                          <w:jc w:val="center"/>
                        </w:pPr>
                        <w:r w:rsidRPr="00117175">
                          <w:t>Overskriv eller slet tekst</w:t>
                        </w:r>
                      </w:p>
                    </w:txbxContent>
                  </v:textbox>
                </v:oval>
                <v:oval id="Tekstboks 9" o:spid="_x0000_s1031" style="position:absolute;left:34158;width:32398;height:32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XmMMA&#10;AADaAAAADwAAAGRycy9kb3ducmV2LnhtbESPT4vCMBTE7wt+h/AEb2uiC+JWo8j+Eb0s2PXg8dE8&#10;22LzUppsW/30RljwOMzMb5jlureVaKnxpWMNk7ECQZw5U3Ku4fj7/ToH4QOywcoxabiSh/Vq8LLE&#10;xLiOD9SmIRcRwj5BDUUIdSKlzwqy6MeuJo7e2TUWQ5RNLk2DXYTbSk6VmkmLJceFAmv6KCi7pH9W&#10;w5ts8bDv0s9b/aVO6qeabuebrdajYb9ZgAjUh2f4v70zGt7hcS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1XmMMAAADaAAAADwAAAAAAAAAAAAAAAACYAgAAZHJzL2Rv&#10;d25yZXYueG1sUEsFBgAAAAAEAAQA9QAAAIgDAAAAAA==&#10;" fillcolor="white [3212]" stroked="f" strokeweight=".5pt">
                  <v:textbox>
                    <w:txbxContent>
                      <w:p w:rsidR="00643823" w:rsidRPr="00117175" w:rsidRDefault="00643823" w:rsidP="00260CAE">
                        <w:pPr>
                          <w:jc w:val="center"/>
                        </w:pPr>
                        <w:r w:rsidRPr="00117175">
                          <w:t>Overskriv eller slet tekst</w:t>
                        </w:r>
                      </w:p>
                    </w:txbxContent>
                  </v:textbox>
                </v:oval>
                <v:oval id="Tekstboks 10" o:spid="_x0000_s1032" style="position:absolute;left:34158;top:68422;width:32398;height:32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/ksUA&#10;AADbAAAADwAAAGRycy9kb3ducmV2LnhtbESPQWvCQBCF7wX/wzJCb3VXC0Wiq4i20l4KRg8eh+yY&#10;BLOzIbtN0v76zqHQ2wzvzXvfrLejb1RPXawDW5jPDCjiIriaSwuX89vTElRMyA6bwGThmyJsN5OH&#10;NWYuDHyiPk+lkhCOGVqoUmozrWNRkcc4Cy2xaLfQeUyydqV2HQ4S7hu9MOZFe6xZGipsaV9Rcc+/&#10;vIVn3ePpY8gPP+2ruZrPZnFc7o7WPk7H3QpUojH9m/+u353gC73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X+SxQAAANsAAAAPAAAAAAAAAAAAAAAAAJgCAABkcnMv&#10;ZG93bnJldi54bWxQSwUGAAAAAAQABAD1AAAAigMAAAAA&#10;" fillcolor="white [3212]" stroked="f" strokeweight=".5pt">
                  <v:textbox>
                    <w:txbxContent>
                      <w:p w:rsidR="00643823" w:rsidRPr="00117175" w:rsidRDefault="00643823" w:rsidP="00260CAE">
                        <w:pPr>
                          <w:jc w:val="center"/>
                        </w:pPr>
                        <w:r w:rsidRPr="00117175">
                          <w:t>Overskriv eller slet tekst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bookmarkStart w:id="0" w:name="_GoBack"/>
      <w:bookmarkEnd w:id="0"/>
    </w:p>
    <w:sectPr w:rsidR="006F33C4" w:rsidRPr="00117175" w:rsidSect="00117175">
      <w:pgSz w:w="11907" w:h="16727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4A"/>
    <w:rsid w:val="00117175"/>
    <w:rsid w:val="0013208F"/>
    <w:rsid w:val="00260CAE"/>
    <w:rsid w:val="00267013"/>
    <w:rsid w:val="00314374"/>
    <w:rsid w:val="003B31EC"/>
    <w:rsid w:val="00490815"/>
    <w:rsid w:val="00500021"/>
    <w:rsid w:val="00643823"/>
    <w:rsid w:val="006F33C4"/>
    <w:rsid w:val="007D652A"/>
    <w:rsid w:val="008034BD"/>
    <w:rsid w:val="00852EE7"/>
    <w:rsid w:val="00C4414A"/>
    <w:rsid w:val="00CC4F7F"/>
    <w:rsid w:val="00EF063C"/>
    <w:rsid w:val="00FC5B31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Ø90_stans1_01.dotx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10</cp:revision>
  <cp:lastPrinted>2015-06-25T12:32:00Z</cp:lastPrinted>
  <dcterms:created xsi:type="dcterms:W3CDTF">2015-06-25T12:43:00Z</dcterms:created>
  <dcterms:modified xsi:type="dcterms:W3CDTF">2015-06-25T13:00:00Z</dcterms:modified>
</cp:coreProperties>
</file>