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1385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19"/>
        <w:gridCol w:w="147"/>
        <w:gridCol w:w="5619"/>
      </w:tblGrid>
      <w:tr w:rsidR="0098313B" w:rsidTr="006963A6">
        <w:trPr>
          <w:trHeight w:hRule="exact" w:val="3725"/>
        </w:trPr>
        <w:tc>
          <w:tcPr>
            <w:tcW w:w="5619" w:type="dxa"/>
          </w:tcPr>
          <w:p w:rsidR="0098313B" w:rsidRDefault="0098313B">
            <w:bookmarkStart w:id="0" w:name="_GoBack"/>
            <w:bookmarkEnd w:id="0"/>
          </w:p>
        </w:tc>
        <w:tc>
          <w:tcPr>
            <w:tcW w:w="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3B" w:rsidRDefault="0098313B"/>
        </w:tc>
        <w:tc>
          <w:tcPr>
            <w:tcW w:w="5619" w:type="dxa"/>
          </w:tcPr>
          <w:p w:rsidR="0098313B" w:rsidRDefault="0098313B"/>
        </w:tc>
      </w:tr>
      <w:tr w:rsidR="00C74AB3" w:rsidTr="006963A6">
        <w:trPr>
          <w:trHeight w:hRule="exact" w:val="3725"/>
        </w:trPr>
        <w:tc>
          <w:tcPr>
            <w:tcW w:w="5619" w:type="dxa"/>
          </w:tcPr>
          <w:p w:rsidR="00C74AB3" w:rsidRDefault="00C74AB3"/>
        </w:tc>
        <w:tc>
          <w:tcPr>
            <w:tcW w:w="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4AB3" w:rsidRDefault="00C74AB3"/>
        </w:tc>
        <w:tc>
          <w:tcPr>
            <w:tcW w:w="5619" w:type="dxa"/>
          </w:tcPr>
          <w:p w:rsidR="00C74AB3" w:rsidRDefault="00C74AB3"/>
        </w:tc>
      </w:tr>
      <w:tr w:rsidR="004027B4" w:rsidTr="006963A6">
        <w:trPr>
          <w:trHeight w:hRule="exact" w:val="3725"/>
        </w:trPr>
        <w:tc>
          <w:tcPr>
            <w:tcW w:w="5619" w:type="dxa"/>
          </w:tcPr>
          <w:p w:rsidR="004027B4" w:rsidRDefault="004027B4"/>
        </w:tc>
        <w:tc>
          <w:tcPr>
            <w:tcW w:w="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7B4" w:rsidRDefault="004027B4"/>
        </w:tc>
        <w:tc>
          <w:tcPr>
            <w:tcW w:w="5619" w:type="dxa"/>
          </w:tcPr>
          <w:p w:rsidR="004027B4" w:rsidRDefault="004027B4"/>
        </w:tc>
      </w:tr>
      <w:tr w:rsidR="0098313B" w:rsidTr="006963A6">
        <w:trPr>
          <w:trHeight w:hRule="exact" w:val="3725"/>
        </w:trPr>
        <w:tc>
          <w:tcPr>
            <w:tcW w:w="5619" w:type="dxa"/>
          </w:tcPr>
          <w:p w:rsidR="0098313B" w:rsidRDefault="0098313B"/>
        </w:tc>
        <w:tc>
          <w:tcPr>
            <w:tcW w:w="1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3B" w:rsidRDefault="0098313B"/>
        </w:tc>
        <w:tc>
          <w:tcPr>
            <w:tcW w:w="5619" w:type="dxa"/>
          </w:tcPr>
          <w:p w:rsidR="0098313B" w:rsidRDefault="0098313B"/>
        </w:tc>
      </w:tr>
    </w:tbl>
    <w:p w:rsidR="005C79D7" w:rsidRPr="00251BE6" w:rsidRDefault="005C79D7">
      <w:pPr>
        <w:rPr>
          <w:sz w:val="2"/>
          <w:szCs w:val="2"/>
        </w:rPr>
      </w:pPr>
    </w:p>
    <w:sectPr w:rsidR="005C79D7" w:rsidRPr="00251BE6" w:rsidSect="004124AF">
      <w:pgSz w:w="11906" w:h="16838"/>
      <w:pgMar w:top="720" w:right="261" w:bottom="284" w:left="2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68"/>
    <w:rsid w:val="001947BA"/>
    <w:rsid w:val="001B1C81"/>
    <w:rsid w:val="002070CE"/>
    <w:rsid w:val="00212168"/>
    <w:rsid w:val="00251BE6"/>
    <w:rsid w:val="004027B4"/>
    <w:rsid w:val="004124AF"/>
    <w:rsid w:val="004238F7"/>
    <w:rsid w:val="005A3DB0"/>
    <w:rsid w:val="005C79D7"/>
    <w:rsid w:val="006963A6"/>
    <w:rsid w:val="008B564C"/>
    <w:rsid w:val="0098313B"/>
    <w:rsid w:val="009C443F"/>
    <w:rsid w:val="009F0B04"/>
    <w:rsid w:val="00B96FA2"/>
    <w:rsid w:val="00C74AB3"/>
    <w:rsid w:val="00DE0C12"/>
    <w:rsid w:val="00F2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C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C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L7165_8_02.dotx</Template>
  <TotalTime>25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www.RiisDATA.com v/Michael Riis Sørensen</dc:creator>
  <cp:lastModifiedBy>www.RiisDATA.com v/Michael Riis Sørensen</cp:lastModifiedBy>
  <cp:revision>15</cp:revision>
  <cp:lastPrinted>2012-12-07T09:09:00Z</cp:lastPrinted>
  <dcterms:created xsi:type="dcterms:W3CDTF">2012-11-15T07:10:00Z</dcterms:created>
  <dcterms:modified xsi:type="dcterms:W3CDTF">2012-12-07T09:12:00Z</dcterms:modified>
</cp:coreProperties>
</file>