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2" w:rightFromText="142" w:vertAnchor="page" w:horzAnchor="page" w:tblpX="528" w:tblpY="73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1057"/>
      </w:tblGrid>
      <w:tr w:rsidR="00562477" w:rsidTr="00960A16">
        <w:trPr>
          <w:trHeight w:hRule="exact" w:val="3600"/>
        </w:trPr>
        <w:tc>
          <w:tcPr>
            <w:tcW w:w="11057" w:type="dxa"/>
            <w:shd w:val="clear" w:color="auto" w:fill="auto"/>
          </w:tcPr>
          <w:p w:rsidR="00562477" w:rsidRDefault="00562477" w:rsidP="00976EEE">
            <w:bookmarkStart w:id="0" w:name="_GoBack"/>
            <w:bookmarkEnd w:id="0"/>
          </w:p>
        </w:tc>
      </w:tr>
      <w:tr w:rsidR="00562477" w:rsidTr="00960A16">
        <w:trPr>
          <w:trHeight w:hRule="exact" w:val="57"/>
        </w:trPr>
        <w:tc>
          <w:tcPr>
            <w:tcW w:w="11057" w:type="dxa"/>
            <w:shd w:val="clear" w:color="auto" w:fill="auto"/>
          </w:tcPr>
          <w:p w:rsidR="00562477" w:rsidRDefault="00562477" w:rsidP="00976EEE"/>
        </w:tc>
      </w:tr>
      <w:tr w:rsidR="00562477" w:rsidTr="00960A16">
        <w:trPr>
          <w:trHeight w:hRule="exact" w:val="3600"/>
        </w:trPr>
        <w:tc>
          <w:tcPr>
            <w:tcW w:w="11057" w:type="dxa"/>
            <w:shd w:val="clear" w:color="auto" w:fill="auto"/>
          </w:tcPr>
          <w:p w:rsidR="00562477" w:rsidRDefault="00562477" w:rsidP="00976EEE"/>
        </w:tc>
      </w:tr>
      <w:tr w:rsidR="00562477" w:rsidTr="00960A16">
        <w:trPr>
          <w:trHeight w:hRule="exact" w:val="57"/>
        </w:trPr>
        <w:tc>
          <w:tcPr>
            <w:tcW w:w="11057" w:type="dxa"/>
            <w:shd w:val="clear" w:color="auto" w:fill="auto"/>
          </w:tcPr>
          <w:p w:rsidR="00562477" w:rsidRDefault="00562477" w:rsidP="00976EEE"/>
        </w:tc>
      </w:tr>
      <w:tr w:rsidR="00562477" w:rsidTr="00960A16">
        <w:trPr>
          <w:trHeight w:hRule="exact" w:val="3600"/>
        </w:trPr>
        <w:tc>
          <w:tcPr>
            <w:tcW w:w="11057" w:type="dxa"/>
            <w:shd w:val="clear" w:color="auto" w:fill="auto"/>
          </w:tcPr>
          <w:p w:rsidR="00562477" w:rsidRDefault="00562477" w:rsidP="00976EEE"/>
        </w:tc>
      </w:tr>
      <w:tr w:rsidR="00562477" w:rsidTr="00960A16">
        <w:trPr>
          <w:trHeight w:hRule="exact" w:val="57"/>
        </w:trPr>
        <w:tc>
          <w:tcPr>
            <w:tcW w:w="11057" w:type="dxa"/>
            <w:shd w:val="clear" w:color="auto" w:fill="auto"/>
          </w:tcPr>
          <w:p w:rsidR="00562477" w:rsidRDefault="00562477" w:rsidP="00976EEE"/>
        </w:tc>
      </w:tr>
      <w:tr w:rsidR="00562477" w:rsidTr="00960A16">
        <w:trPr>
          <w:trHeight w:hRule="exact" w:val="3600"/>
        </w:trPr>
        <w:tc>
          <w:tcPr>
            <w:tcW w:w="11057" w:type="dxa"/>
            <w:shd w:val="clear" w:color="auto" w:fill="auto"/>
          </w:tcPr>
          <w:p w:rsidR="00562477" w:rsidRDefault="00562477" w:rsidP="00976EEE"/>
        </w:tc>
      </w:tr>
    </w:tbl>
    <w:p w:rsidR="005C79D7" w:rsidRPr="00562477" w:rsidRDefault="005C79D7">
      <w:pPr>
        <w:rPr>
          <w:sz w:val="2"/>
        </w:rPr>
      </w:pPr>
    </w:p>
    <w:sectPr w:rsidR="005C79D7" w:rsidRPr="00562477" w:rsidSect="00562477"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81"/>
    <w:rsid w:val="00562477"/>
    <w:rsid w:val="005C79D7"/>
    <w:rsid w:val="007B2EFD"/>
    <w:rsid w:val="00920E4F"/>
    <w:rsid w:val="00960A16"/>
    <w:rsid w:val="00976EEE"/>
    <w:rsid w:val="00A00881"/>
    <w:rsid w:val="00E53B52"/>
    <w:rsid w:val="00E6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62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62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A4-4-smal_195x65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www.RiisDATA.com v/Michael Riis Sørensen</dc:creator>
  <cp:lastModifiedBy>Lene</cp:lastModifiedBy>
  <cp:revision>2</cp:revision>
  <cp:lastPrinted>2013-07-02T07:07:00Z</cp:lastPrinted>
  <dcterms:created xsi:type="dcterms:W3CDTF">2013-07-02T13:19:00Z</dcterms:created>
  <dcterms:modified xsi:type="dcterms:W3CDTF">2013-07-02T13:19:00Z</dcterms:modified>
</cp:coreProperties>
</file>